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01" w:rsidRDefault="002B4C01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小心，网络也有毒品</w:t>
      </w:r>
    </w:p>
    <w:p w:rsidR="002B4C01" w:rsidRDefault="002B4C01">
      <w:pPr>
        <w:jc w:val="righ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奉贤区育贤小学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徐娜</w:t>
      </w:r>
    </w:p>
    <w:p w:rsidR="002B4C01" w:rsidRPr="00E21A23" w:rsidRDefault="002B4C01">
      <w:pPr>
        <w:rPr>
          <w:rFonts w:ascii="宋体" w:cs="宋体"/>
          <w:b/>
          <w:sz w:val="24"/>
        </w:rPr>
      </w:pPr>
      <w:r w:rsidRPr="00E21A23">
        <w:rPr>
          <w:rFonts w:ascii="宋体" w:hAnsi="宋体" w:cs="宋体" w:hint="eastAsia"/>
          <w:b/>
          <w:sz w:val="24"/>
        </w:rPr>
        <w:t>教学要求：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让学生知道网络是传播毒品的重灾区，不能沉迷于网络，不要轻信网络上的谣言和陌生人的花言巧语，学会绿色上网，拒绝毒品。</w:t>
      </w:r>
    </w:p>
    <w:p w:rsidR="002B4C01" w:rsidRPr="00E21A23" w:rsidRDefault="002B4C01">
      <w:pPr>
        <w:rPr>
          <w:rFonts w:ascii="宋体" w:cs="宋体"/>
          <w:b/>
          <w:sz w:val="24"/>
        </w:rPr>
      </w:pPr>
      <w:r w:rsidRPr="00E21A23">
        <w:rPr>
          <w:rFonts w:ascii="宋体" w:hAnsi="宋体" w:cs="宋体" w:hint="eastAsia"/>
          <w:b/>
          <w:sz w:val="24"/>
        </w:rPr>
        <w:t>教学要点：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．网络是虚拟的世界，不轻信网络上陌生人的花言巧语。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．提高对网络的认识，学会绿色上网。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．使学生对生命有一种负责的态度，自觉拒绝毒品，有一定的自我保护意识。</w:t>
      </w:r>
    </w:p>
    <w:p w:rsidR="002B4C01" w:rsidRPr="00E21A23" w:rsidRDefault="002B4C01">
      <w:pPr>
        <w:rPr>
          <w:rFonts w:ascii="宋体" w:cs="宋体"/>
          <w:b/>
          <w:sz w:val="24"/>
        </w:rPr>
      </w:pPr>
      <w:r w:rsidRPr="00E21A23">
        <w:rPr>
          <w:rFonts w:ascii="宋体" w:hAnsi="宋体" w:cs="宋体" w:hint="eastAsia"/>
          <w:b/>
          <w:sz w:val="24"/>
        </w:rPr>
        <w:t>教学过程：</w:t>
      </w:r>
    </w:p>
    <w:p w:rsidR="002B4C01" w:rsidRPr="00E21A23" w:rsidRDefault="002B4C01">
      <w:pPr>
        <w:rPr>
          <w:rFonts w:ascii="宋体" w:cs="宋体"/>
          <w:b/>
          <w:sz w:val="24"/>
        </w:rPr>
      </w:pPr>
      <w:r w:rsidRPr="00E21A23">
        <w:rPr>
          <w:rFonts w:ascii="宋体" w:hAnsi="宋体" w:cs="宋体" w:hint="eastAsia"/>
          <w:b/>
          <w:sz w:val="24"/>
        </w:rPr>
        <w:t>活动一：“花语”激趣，引人话题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用多媒体课件出示美丽的“罂粟花”图片，问：这是什么花？代表什么？（代表毒品、代表邪恶、代表犯罪……罂粟花虽然拥有一身绚丽的外衣，但孕育的却是罪恶的灵魂。它给我们人类带来了无尽的灾难。）</w:t>
      </w:r>
    </w:p>
    <w:p w:rsidR="002B4C01" w:rsidRPr="00E21A23" w:rsidRDefault="002B4C01">
      <w:pPr>
        <w:rPr>
          <w:rFonts w:ascii="宋体" w:cs="宋体"/>
          <w:b/>
          <w:sz w:val="24"/>
        </w:rPr>
      </w:pPr>
      <w:r w:rsidRPr="00E21A23">
        <w:rPr>
          <w:rFonts w:ascii="宋体" w:hAnsi="宋体" w:cs="宋体" w:hint="eastAsia"/>
          <w:b/>
          <w:sz w:val="24"/>
        </w:rPr>
        <w:t>活动二：认识毒品，了解危害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．看到罂粟花，我们马上就想到了毒品，毒品的危害究竟有多大呢？学生交流。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2. </w:t>
      </w:r>
      <w:r>
        <w:rPr>
          <w:rFonts w:ascii="宋体" w:hAnsi="宋体" w:cs="宋体" w:hint="eastAsia"/>
          <w:sz w:val="24"/>
        </w:rPr>
        <w:t>我们先来看图片。（毒品危害的图片）刚才，一幅幅悲惨的画面使我们触目惊心，在这些画面中让你感触最深的是哪一幅画面？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．学生交流。（多媒体相机呈现吸毒者骨瘦如柴、家毁人亡等图片以及丢丢的视频）让学生进一步体会认识毒品的危害性。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．教师小结：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毒品是“毁灭自己、祸及家庭、危害社会”的最阴险的杀手。我们必须永远铭记“珍爱生命、远离毒品”。</w:t>
      </w:r>
    </w:p>
    <w:p w:rsidR="002B4C01" w:rsidRPr="00E21A23" w:rsidRDefault="002B4C01">
      <w:pPr>
        <w:rPr>
          <w:rFonts w:ascii="宋体" w:cs="宋体"/>
          <w:b/>
          <w:sz w:val="24"/>
        </w:rPr>
      </w:pPr>
      <w:r w:rsidRPr="00E21A23">
        <w:rPr>
          <w:rFonts w:ascii="宋体" w:hAnsi="宋体" w:cs="宋体" w:hint="eastAsia"/>
          <w:b/>
          <w:sz w:val="24"/>
        </w:rPr>
        <w:t>活动三：拒毒有方，远离毒品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（一）案例分析，探究原因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．毒品危害如此之大，那为什么还有那么多人吸毒呢？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让我们听一听他们染毒的原因。（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出示教材案例）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说一说，这四名小学生是怎样走上吸毒之路的？你想对他们说点什么？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原来她们不好好学习，在网上认识了吸毒人员，因为对毒品的好奇，对毒品危害的无知，而落入了毒贩的圈套。你瞧，网络上也有毒品，真得小心啦！（出示课题）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（二）绿色上网，远离毒品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．你会上网吗？网络给了你什么好处？又有什么坏处？学生交流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正如同学们所说的，网络给我们带来很多的好处，但网络上也有着一些不健康的内容，我们一个不小心，就可能深陷其中，无法自拔，荒废学业，甚至酿成悲剧。网络现在已经成为了毒品传播的重灾区。很多毒贩故意在网上散播不良信息，如“吸毒是享受！”、“吸毒代表着时尚、酷”、“吸食合成毒品对身体没有危害！”等等错误观念，我们小学生如果被蒙骗了，就掉入了毒贩的圈套。小朋友们，这样的花言巧语能相信吗？</w:t>
      </w:r>
    </w:p>
    <w:p w:rsidR="002B4C01" w:rsidRDefault="002B4C01">
      <w:pPr>
        <w:numPr>
          <w:ilvl w:val="0"/>
          <w:numId w:val="1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亲爱的同学们，其实毒品离我们并不遥远，所以我们要绿色上网，从我做起</w:t>
      </w:r>
      <w:r>
        <w:rPr>
          <w:rFonts w:ascii="宋体" w:cs="宋体"/>
          <w:sz w:val="24"/>
        </w:rPr>
        <w:t>,</w:t>
      </w:r>
      <w:r>
        <w:rPr>
          <w:rFonts w:ascii="宋体" w:hAnsi="宋体" w:cs="宋体" w:hint="eastAsia"/>
          <w:sz w:val="24"/>
        </w:rPr>
        <w:t>从现在做起</w:t>
      </w:r>
      <w:r>
        <w:rPr>
          <w:rFonts w:ascii="宋体" w:cs="宋体"/>
          <w:sz w:val="24"/>
        </w:rPr>
        <w:t>,</w:t>
      </w:r>
      <w:r>
        <w:rPr>
          <w:rFonts w:ascii="宋体" w:hAnsi="宋体" w:cs="宋体" w:hint="eastAsia"/>
          <w:sz w:val="24"/>
        </w:rPr>
        <w:t>自觉远离网吧</w:t>
      </w:r>
      <w:r>
        <w:rPr>
          <w:rFonts w:ascii="宋体" w:cs="宋体"/>
          <w:sz w:val="24"/>
        </w:rPr>
        <w:t>,</w:t>
      </w:r>
      <w:r>
        <w:rPr>
          <w:rFonts w:ascii="宋体" w:hAnsi="宋体" w:cs="宋体" w:hint="eastAsia"/>
          <w:sz w:val="24"/>
        </w:rPr>
        <w:t>拒绝网络不良信息诱惑。做得到吗？</w:t>
      </w:r>
    </w:p>
    <w:p w:rsidR="002B4C01" w:rsidRDefault="002B4C01">
      <w:pPr>
        <w:numPr>
          <w:ilvl w:val="0"/>
          <w:numId w:val="1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当我们在网络上面对毒品的诱惑时，该怎么做呢？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学生讨论交流</w:t>
      </w:r>
    </w:p>
    <w:p w:rsidR="002B4C01" w:rsidRDefault="002B4C01">
      <w:pPr>
        <w:numPr>
          <w:ilvl w:val="0"/>
          <w:numId w:val="1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教师归纳小结：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1</w:t>
      </w:r>
      <w:r>
        <w:rPr>
          <w:rFonts w:ascii="宋体" w:hAnsi="宋体" w:cs="宋体" w:hint="eastAsia"/>
          <w:sz w:val="24"/>
        </w:rPr>
        <w:t>）在网上，不要给出能确定身份的信息，包括：家庭地址、学校名称、家庭电话号码、密码、父母身份、家庭经济状况等信息。如需要给出，一定要征询父母意见或好朋友的意见，没有他们的同意最好不要公布，如果公布要让父母或好朋友知道。</w:t>
      </w:r>
      <w:r>
        <w:rPr>
          <w:rFonts w:ascii="宋体" w:hAnsi="宋体" w:cs="宋体"/>
          <w:sz w:val="24"/>
        </w:rPr>
        <w:t xml:space="preserve">       </w:t>
      </w:r>
    </w:p>
    <w:p w:rsidR="002B4C01" w:rsidRDefault="002B4C01">
      <w:pPr>
        <w:numPr>
          <w:ilvl w:val="0"/>
          <w:numId w:val="2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不要自己单独去与网上认识的朋友会面。如果认为非常有必要会面，则到公共场所，并且要父母或好朋友（年龄较大的朋友）陪同。</w:t>
      </w:r>
      <w:r>
        <w:rPr>
          <w:rFonts w:ascii="宋体" w:hAnsi="宋体" w:cs="宋体"/>
          <w:sz w:val="24"/>
        </w:rPr>
        <w:t xml:space="preserve">    </w:t>
      </w:r>
    </w:p>
    <w:p w:rsidR="002B4C01" w:rsidRDefault="002B4C01">
      <w:pPr>
        <w:numPr>
          <w:ilvl w:val="0"/>
          <w:numId w:val="2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如果遇到带有脏话、攻击性、淫秽、威胁、暴力等使你感到不舒服的信件或信息，请不要回答或反驳，但要马上告诉父母或通知服务商。</w:t>
      </w:r>
      <w:r>
        <w:rPr>
          <w:rFonts w:ascii="宋体" w:hAnsi="宋体" w:cs="宋体"/>
          <w:sz w:val="24"/>
        </w:rPr>
        <w:t xml:space="preserve">      </w:t>
      </w:r>
    </w:p>
    <w:p w:rsidR="002B4C01" w:rsidRDefault="002B4C01">
      <w:pPr>
        <w:numPr>
          <w:ilvl w:val="0"/>
          <w:numId w:val="2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未经过父母的同意，不向网上发送自己的照片。</w:t>
      </w:r>
      <w:r>
        <w:rPr>
          <w:rFonts w:ascii="宋体" w:hAnsi="宋体" w:cs="宋体"/>
          <w:sz w:val="24"/>
        </w:rPr>
        <w:t xml:space="preserve">     </w:t>
      </w:r>
    </w:p>
    <w:p w:rsidR="002B4C01" w:rsidRDefault="002B4C01">
      <w:pPr>
        <w:numPr>
          <w:ilvl w:val="0"/>
          <w:numId w:val="2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记住，任何人在网上都可以匿名或改变性别等。一个给你写信的“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岁女孩”可能是一个</w:t>
      </w:r>
      <w:r>
        <w:rPr>
          <w:rFonts w:ascii="宋体" w:hAnsi="宋体" w:cs="宋体"/>
          <w:sz w:val="24"/>
        </w:rPr>
        <w:t>40</w:t>
      </w:r>
      <w:r>
        <w:rPr>
          <w:rFonts w:ascii="宋体" w:hAnsi="宋体" w:cs="宋体" w:hint="eastAsia"/>
          <w:sz w:val="24"/>
        </w:rPr>
        <w:t>岁的先生。</w:t>
      </w:r>
      <w:r>
        <w:rPr>
          <w:rFonts w:ascii="宋体" w:hAnsi="宋体" w:cs="宋体"/>
          <w:sz w:val="24"/>
        </w:rPr>
        <w:t xml:space="preserve">     </w:t>
      </w:r>
    </w:p>
    <w:p w:rsidR="002B4C01" w:rsidRDefault="002B4C01">
      <w:pPr>
        <w:numPr>
          <w:ilvl w:val="0"/>
          <w:numId w:val="2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记住，你在网上读到的任何信息都可能不是真的。</w:t>
      </w:r>
      <w:r>
        <w:rPr>
          <w:rFonts w:ascii="宋体" w:hAnsi="宋体" w:cs="宋体"/>
          <w:sz w:val="24"/>
        </w:rPr>
        <w:t xml:space="preserve">    </w:t>
      </w:r>
    </w:p>
    <w:p w:rsidR="002B4C01" w:rsidRDefault="002B4C01">
      <w:pPr>
        <w:numPr>
          <w:ilvl w:val="0"/>
          <w:numId w:val="2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当你单独在家时，不要允许网上认识的朋友来访问你。</w:t>
      </w:r>
      <w:r>
        <w:rPr>
          <w:rFonts w:ascii="宋体" w:hAnsi="宋体" w:cs="宋体"/>
          <w:sz w:val="24"/>
        </w:rPr>
        <w:t xml:space="preserve">      </w:t>
      </w:r>
    </w:p>
    <w:p w:rsidR="002B4C01" w:rsidRDefault="002B4C01">
      <w:pPr>
        <w:numPr>
          <w:ilvl w:val="0"/>
          <w:numId w:val="2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经常与父母沟通，让父母了解自己在网上的所作所为。如果父母实在对计算机或互联网不感兴趣，也要让自己的好朋友了解，并能经常交流使用互联网的经验。</w:t>
      </w:r>
      <w:r>
        <w:rPr>
          <w:rFonts w:ascii="宋体" w:hAnsi="宋体" w:cs="宋体"/>
          <w:sz w:val="24"/>
        </w:rPr>
        <w:t xml:space="preserve">     </w:t>
      </w:r>
    </w:p>
    <w:p w:rsidR="002B4C01" w:rsidRDefault="002B4C01">
      <w:pPr>
        <w:numPr>
          <w:ilvl w:val="0"/>
          <w:numId w:val="2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控制自己使用网络的时间。在不影响自己正常生活、学习的情况下使用网络。最好平时用较少的时间进行网络通信等，在节假日可集中使用。</w:t>
      </w:r>
      <w:r>
        <w:rPr>
          <w:rFonts w:ascii="宋体" w:hAnsi="宋体" w:cs="宋体"/>
          <w:sz w:val="24"/>
        </w:rPr>
        <w:t xml:space="preserve">    </w:t>
      </w:r>
    </w:p>
    <w:p w:rsidR="002B4C01" w:rsidRDefault="002B4C01">
      <w:pPr>
        <w:numPr>
          <w:ilvl w:val="0"/>
          <w:numId w:val="2"/>
        </w:numPr>
        <w:rPr>
          <w:rFonts w:ascii="宋体" w:cs="宋体"/>
          <w:sz w:val="24"/>
        </w:rPr>
      </w:pPr>
      <w:bookmarkStart w:id="0" w:name="_GoBack"/>
      <w:r>
        <w:rPr>
          <w:rFonts w:ascii="宋体" w:hAnsi="宋体" w:cs="宋体" w:hint="eastAsia"/>
          <w:sz w:val="24"/>
        </w:rPr>
        <w:t>不可将网络（或电子游戏）当作一种精神寄托。</w:t>
      </w:r>
      <w:bookmarkEnd w:id="0"/>
      <w:r>
        <w:rPr>
          <w:rFonts w:ascii="宋体" w:hAnsi="宋体" w:cs="宋体" w:hint="eastAsia"/>
          <w:sz w:val="24"/>
        </w:rPr>
        <w:t>尤其是在现实生活中受挫的青少年，不能只依靠网络来缓解压力或焦虑。应该在成年人或朋友的帮助下，勇敢地面对现实生活。</w:t>
      </w:r>
    </w:p>
    <w:p w:rsidR="002B4C01" w:rsidRPr="00E21A23" w:rsidRDefault="002B4C01">
      <w:pPr>
        <w:rPr>
          <w:rFonts w:ascii="宋体" w:cs="宋体"/>
          <w:b/>
          <w:sz w:val="24"/>
        </w:rPr>
      </w:pPr>
      <w:r w:rsidRPr="00E21A23">
        <w:rPr>
          <w:rFonts w:ascii="宋体" w:hAnsi="宋体" w:cs="宋体" w:hint="eastAsia"/>
          <w:b/>
          <w:sz w:val="24"/>
        </w:rPr>
        <w:t>活动四：了解法规，禁毒行动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．拒绝毒品，全球在行动。联合国将每一年的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6"/>
          <w:attr w:name="Year" w:val="2016"/>
        </w:smartTagPr>
        <w:r>
          <w:rPr>
            <w:rFonts w:ascii="宋体" w:hAnsi="宋体" w:cs="宋体"/>
            <w:sz w:val="24"/>
          </w:rPr>
          <w:t>6</w:t>
        </w:r>
        <w:r>
          <w:rPr>
            <w:rFonts w:ascii="宋体" w:hAnsi="宋体" w:cs="宋体" w:hint="eastAsia"/>
            <w:sz w:val="24"/>
          </w:rPr>
          <w:t>月</w:t>
        </w:r>
        <w:r>
          <w:rPr>
            <w:rFonts w:ascii="宋体" w:hAnsi="宋体" w:cs="宋体"/>
            <w:sz w:val="24"/>
          </w:rPr>
          <w:t>26</w:t>
        </w:r>
        <w:r>
          <w:rPr>
            <w:rFonts w:ascii="宋体" w:hAnsi="宋体" w:cs="宋体" w:hint="eastAsia"/>
            <w:sz w:val="24"/>
          </w:rPr>
          <w:t>日</w:t>
        </w:r>
      </w:smartTag>
      <w:r>
        <w:rPr>
          <w:rFonts w:ascii="宋体" w:hAnsi="宋体" w:cs="宋体" w:hint="eastAsia"/>
          <w:sz w:val="24"/>
        </w:rPr>
        <w:t>定为国际禁毒日。（媒体播放：“禁毒日”）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．介绍</w:t>
      </w:r>
      <w:r>
        <w:rPr>
          <w:rFonts w:ascii="宋体" w:hAnsi="宋体" w:cs="宋体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08"/>
        </w:smartTagPr>
        <w:r>
          <w:rPr>
            <w:rFonts w:ascii="宋体" w:hAnsi="宋体" w:cs="宋体"/>
            <w:sz w:val="24"/>
          </w:rPr>
          <w:t>2008</w:t>
        </w:r>
        <w:r>
          <w:rPr>
            <w:rFonts w:ascii="宋体" w:hAnsi="宋体" w:cs="宋体" w:hint="eastAsia"/>
            <w:sz w:val="24"/>
          </w:rPr>
          <w:t>年</w:t>
        </w:r>
        <w:r>
          <w:rPr>
            <w:rFonts w:ascii="宋体" w:hAnsi="宋体" w:cs="宋体"/>
            <w:sz w:val="24"/>
          </w:rPr>
          <w:t>6</w:t>
        </w:r>
        <w:r>
          <w:rPr>
            <w:rFonts w:ascii="宋体" w:hAnsi="宋体" w:cs="宋体" w:hint="eastAsia"/>
            <w:sz w:val="24"/>
          </w:rPr>
          <w:t>月</w:t>
        </w:r>
        <w:r>
          <w:rPr>
            <w:rFonts w:ascii="宋体" w:hAnsi="宋体" w:cs="宋体"/>
            <w:sz w:val="24"/>
          </w:rPr>
          <w:t>1</w:t>
        </w:r>
        <w:r>
          <w:rPr>
            <w:rFonts w:ascii="宋体" w:hAnsi="宋体" w:cs="宋体" w:hint="eastAsia"/>
            <w:sz w:val="24"/>
          </w:rPr>
          <w:t>日</w:t>
        </w:r>
      </w:smartTag>
      <w:r>
        <w:rPr>
          <w:rFonts w:ascii="宋体" w:hAnsi="宋体" w:cs="宋体" w:hint="eastAsia"/>
          <w:sz w:val="24"/>
        </w:rPr>
        <w:t>开始实施的《中华人民共和国禁毒法》。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．展示对吸毒人员进行教育、帮助、关爱的图片。引导学生正确对待吸毒者，懂得帮助与关爱。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活动五：课外延伸，禁毒宣传</w:t>
      </w:r>
    </w:p>
    <w:p w:rsidR="002B4C01" w:rsidRDefault="002B4C01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总结：通过本堂课的学习，我们不仅知道了网络也是毒品传播的一个途径，还知道了该如何绿色上网，巧妙拒毒的方法等。老师希望同学们能把今天所学到的知识带给更多的人，让更多的人珍爱生命，远离毒品。</w:t>
      </w:r>
    </w:p>
    <w:p w:rsidR="002B4C01" w:rsidRDefault="002B4C01"/>
    <w:sectPr w:rsidR="002B4C01" w:rsidSect="00930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48EB"/>
    <w:multiLevelType w:val="singleLevel"/>
    <w:tmpl w:val="581B48EB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81B49A5"/>
    <w:multiLevelType w:val="singleLevel"/>
    <w:tmpl w:val="581B49A5"/>
    <w:lvl w:ilvl="0">
      <w:start w:val="2"/>
      <w:numFmt w:val="decimal"/>
      <w:suff w:val="nothing"/>
      <w:lvlText w:val="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9403C2"/>
    <w:rsid w:val="000930A7"/>
    <w:rsid w:val="002B4C01"/>
    <w:rsid w:val="00735C6D"/>
    <w:rsid w:val="00930E08"/>
    <w:rsid w:val="00E21A23"/>
    <w:rsid w:val="1D9403C2"/>
    <w:rsid w:val="47D1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0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282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2016-11-03T13:32:00Z</dcterms:created>
  <dcterms:modified xsi:type="dcterms:W3CDTF">2016-11-09T06:43:00Z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